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38" w:rsidRDefault="009A2A38" w:rsidP="009A2A38">
      <w:pPr>
        <w:rPr>
          <w:b/>
          <w:bCs/>
          <w:u w:val="single"/>
        </w:rPr>
      </w:pPr>
      <w:r>
        <w:rPr>
          <w:b/>
          <w:bCs/>
          <w:u w:val="single"/>
        </w:rPr>
        <w:t>Wieringermeer:</w:t>
      </w:r>
    </w:p>
    <w:p w:rsidR="009A2A38" w:rsidRDefault="009A2A38" w:rsidP="009A2A38"/>
    <w:p w:rsidR="009A2A38" w:rsidRDefault="009A2A38" w:rsidP="009A2A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Iedereen die graag iets met anderen onderneemt en graag anderen ontmoet is welkom tijdens de Plusgroep inloop van Wonen Plus W</w:t>
      </w:r>
      <w:r>
        <w:rPr>
          <w:rFonts w:ascii="Verdana" w:hAnsi="Verdana"/>
          <w:sz w:val="20"/>
          <w:szCs w:val="20"/>
        </w:rPr>
        <w:t>elzijn</w:t>
      </w:r>
      <w:bookmarkStart w:id="0" w:name="_GoBack"/>
      <w:bookmarkEnd w:id="0"/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Bij de Plusgroep kiest elke bezoeker zelf wat hij doet en wie hij daarbij wil ontmoeten. De Plusgroep is voor iedereen, van alle leeftijden en naar eigen mogelijkh</w:t>
      </w:r>
      <w:r>
        <w:rPr>
          <w:rFonts w:ascii="Verdana" w:hAnsi="Verdana"/>
          <w:sz w:val="20"/>
          <w:szCs w:val="20"/>
        </w:rPr>
        <w:t xml:space="preserve">eden. Er is van alles mogelijk, </w:t>
      </w:r>
      <w:r>
        <w:rPr>
          <w:rFonts w:ascii="Verdana" w:hAnsi="Verdana"/>
          <w:sz w:val="20"/>
          <w:szCs w:val="20"/>
        </w:rPr>
        <w:t xml:space="preserve">er zijn verschillende spellen en voldoende materialen om creatief bezig te zijn. Alleen een kopje koffie komen drinken en een praatje maken kan natuurlijk ook.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Tijdens de Plusgroep-bijeenkomsten kunt u ook goed met anderen afspreken om samen, buiten de bijeenkomsten om, op pad te gaan. We zien u graag bij de Plusgroep!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De Plusgroep Wieringermeer </w:t>
      </w:r>
      <w:r>
        <w:rPr>
          <w:rFonts w:ascii="Verdana" w:hAnsi="Verdana"/>
          <w:sz w:val="20"/>
          <w:szCs w:val="20"/>
        </w:rPr>
        <w:br/>
        <w:t>Data voor 2012:  donderdag 2 aug/ 13 sept/ 4 okt/ 1 nov/ 6/ dec</w:t>
      </w:r>
      <w:r>
        <w:rPr>
          <w:rFonts w:ascii="Verdana" w:hAnsi="Verdana"/>
          <w:sz w:val="20"/>
          <w:szCs w:val="20"/>
        </w:rPr>
        <w:br/>
        <w:t>13:30 tot 16:00 uur</w:t>
      </w:r>
      <w:r>
        <w:rPr>
          <w:rFonts w:ascii="Verdana" w:hAnsi="Verdana"/>
          <w:sz w:val="20"/>
          <w:szCs w:val="20"/>
        </w:rPr>
        <w:br/>
        <w:t xml:space="preserve">De Dukdalf </w:t>
      </w:r>
      <w:r>
        <w:rPr>
          <w:rFonts w:ascii="Verdana" w:hAnsi="Verdana"/>
          <w:sz w:val="20"/>
          <w:szCs w:val="20"/>
        </w:rPr>
        <w:br/>
        <w:t>Schipperskade 1</w:t>
      </w:r>
      <w:r>
        <w:rPr>
          <w:rFonts w:ascii="Verdana" w:hAnsi="Verdana"/>
          <w:sz w:val="20"/>
          <w:szCs w:val="20"/>
        </w:rPr>
        <w:br/>
        <w:t xml:space="preserve">1771 CX </w:t>
      </w:r>
      <w:proofErr w:type="spellStart"/>
      <w:r>
        <w:rPr>
          <w:rFonts w:ascii="Verdana" w:hAnsi="Verdana"/>
          <w:sz w:val="20"/>
          <w:szCs w:val="20"/>
        </w:rPr>
        <w:t>Wieringerwerf</w:t>
      </w:r>
      <w:proofErr w:type="spellEnd"/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Voor meer informatie of aanmelding kunt u elke werkdag tussen 9:00 en 12: 00 uur bellen met het Servicepunt van Wonen Plus Welzijn: 0227-600079.</w:t>
      </w:r>
      <w:r>
        <w:rPr>
          <w:rFonts w:ascii="Verdana" w:hAnsi="Verdana"/>
          <w:sz w:val="20"/>
          <w:szCs w:val="20"/>
        </w:rPr>
        <w:br/>
        <w:t>Ook als u vervoer nodig heeft om naar de bijeenkomst te kunnen komen, dan kunt u bellen met bovenstaand telefoonnummer.</w:t>
      </w:r>
    </w:p>
    <w:p w:rsidR="00FF70D4" w:rsidRDefault="00FF70D4"/>
    <w:sectPr w:rsidR="00FF7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38"/>
    <w:rsid w:val="009A2A38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2A38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2A38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1C904A49</Template>
  <TotalTime>2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Wonen Plus Welzijn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van der Steen</dc:creator>
  <cp:lastModifiedBy>Judith van der Steen</cp:lastModifiedBy>
  <cp:revision>1</cp:revision>
  <dcterms:created xsi:type="dcterms:W3CDTF">2012-07-13T12:21:00Z</dcterms:created>
  <dcterms:modified xsi:type="dcterms:W3CDTF">2012-07-13T12:23:00Z</dcterms:modified>
</cp:coreProperties>
</file>